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57" w:rsidRPr="00922D57" w:rsidRDefault="00922D57" w:rsidP="00922D57">
      <w:pPr>
        <w:pStyle w:val="Heading1"/>
      </w:pPr>
      <w:r>
        <w:t>Alice M. Ward Memorial Library Board of Trustees</w:t>
      </w:r>
    </w:p>
    <w:p w:rsidR="00554276" w:rsidRPr="004B5C09" w:rsidRDefault="00554276" w:rsidP="00620AE8">
      <w:pPr>
        <w:pStyle w:val="Heading1"/>
      </w:pPr>
      <w:r w:rsidRPr="004B5C09">
        <w:t>Meeting Minutes</w:t>
      </w:r>
    </w:p>
    <w:p w:rsidR="009A36EF" w:rsidRDefault="009A36EF" w:rsidP="009A36EF">
      <w:pPr>
        <w:ind w:hanging="187"/>
      </w:pPr>
    </w:p>
    <w:p w:rsidR="00554276" w:rsidRPr="004B5C09" w:rsidRDefault="0015180F" w:rsidP="00361DEE">
      <w:pPr>
        <w:pStyle w:val="ListParagraph"/>
      </w:pPr>
      <w:r w:rsidRPr="00616B41">
        <w:t>Call</w:t>
      </w:r>
      <w:r w:rsidRPr="004B5C09">
        <w:t xml:space="preserve"> to order</w:t>
      </w:r>
    </w:p>
    <w:p w:rsidR="0015180F" w:rsidRPr="00AE361F" w:rsidRDefault="00255A58" w:rsidP="00C6506E">
      <w:pPr>
        <w:ind w:left="0"/>
      </w:pPr>
      <w:r>
        <w:t xml:space="preserve">Wendy </w:t>
      </w:r>
      <w:r w:rsidR="0015180F" w:rsidRPr="00AE361F">
        <w:t xml:space="preserve">called to order the regular meeting of the </w:t>
      </w:r>
      <w:r w:rsidR="00922D57">
        <w:t>Library Board of Trustees</w:t>
      </w:r>
      <w:r w:rsidR="0015180F" w:rsidRPr="00AE361F">
        <w:t xml:space="preserve"> at </w:t>
      </w:r>
      <w:sdt>
        <w:sdtPr>
          <w:id w:val="811033121"/>
          <w:placeholder>
            <w:docPart w:val="B068D82544EC400383581D94B38C8A8A"/>
          </w:placeholder>
        </w:sdtPr>
        <w:sdtEndPr/>
        <w:sdtContent>
          <w:r w:rsidR="00EE124A">
            <w:t>6:35</w:t>
          </w:r>
          <w:r w:rsidR="00922D57">
            <w:t xml:space="preserve"> pm</w:t>
          </w:r>
        </w:sdtContent>
      </w:sdt>
      <w:r w:rsidR="0015180F" w:rsidRPr="00AE361F">
        <w:t xml:space="preserve"> on </w:t>
      </w:r>
      <w:sdt>
        <w:sdtPr>
          <w:alias w:val="Date"/>
          <w:tag w:val="Date"/>
          <w:id w:val="811033147"/>
          <w:placeholder>
            <w:docPart w:val="EEB2807A43EF421495B794189FB6A1DE"/>
          </w:placeholder>
          <w:date w:fullDate="2015-02-16T00:00:00Z">
            <w:dateFormat w:val="MMMM d, yyyy"/>
            <w:lid w:val="en-US"/>
            <w:storeMappedDataAs w:val="dateTime"/>
            <w:calendar w:val="gregorian"/>
          </w:date>
        </w:sdtPr>
        <w:sdtEndPr/>
        <w:sdtContent>
          <w:r w:rsidR="00EE124A">
            <w:t>February 16, 2015</w:t>
          </w:r>
        </w:sdtContent>
      </w:sdt>
      <w:r w:rsidR="0015180F" w:rsidRPr="00AE361F">
        <w:t>.</w:t>
      </w:r>
    </w:p>
    <w:p w:rsidR="00922D57" w:rsidRDefault="00922D57" w:rsidP="00922D57">
      <w:pPr>
        <w:pStyle w:val="ListParagraph"/>
      </w:pPr>
      <w:r>
        <w:t>Attendees</w:t>
      </w:r>
    </w:p>
    <w:p w:rsidR="00922D57" w:rsidRDefault="0015180F" w:rsidP="00922D57">
      <w:r>
        <w:t xml:space="preserve">The following </w:t>
      </w:r>
      <w:r w:rsidR="006928C1">
        <w:t>persons</w:t>
      </w:r>
      <w:r>
        <w:t xml:space="preserve"> were present: </w:t>
      </w:r>
      <w:r w:rsidR="00922D57">
        <w:t xml:space="preserve">Wendy </w:t>
      </w:r>
      <w:r w:rsidR="00B271A5">
        <w:t xml:space="preserve">Brousseau, Denise Carrier, </w:t>
      </w:r>
      <w:r w:rsidR="00922D57">
        <w:t>Shar</w:t>
      </w:r>
      <w:r w:rsidR="006053A1">
        <w:t>on</w:t>
      </w:r>
      <w:r w:rsidR="00EE124A">
        <w:t xml:space="preserve"> Belleville and Craig Varley.   Mark Choquette also attended the meeting.</w:t>
      </w:r>
    </w:p>
    <w:p w:rsidR="00922D57" w:rsidRDefault="00922D57" w:rsidP="00922D57">
      <w:pPr>
        <w:pStyle w:val="ListParagraph"/>
      </w:pPr>
      <w:r>
        <w:t>Approval of minutes from last meeting</w:t>
      </w:r>
    </w:p>
    <w:p w:rsidR="00EE124A" w:rsidRDefault="00EE124A" w:rsidP="00922D57">
      <w:r>
        <w:t>Reviewed January minutes and changed to include the increase in budget to reflect needed repairs/replacements to the roof, porch and furnace as discussed.</w:t>
      </w:r>
    </w:p>
    <w:p w:rsidR="00922D57" w:rsidRDefault="00B271A5" w:rsidP="00922D57">
      <w:r>
        <w:t>Sharon</w:t>
      </w:r>
      <w:r w:rsidR="00922D57">
        <w:t xml:space="preserve"> moved to accept the minutes </w:t>
      </w:r>
      <w:r w:rsidR="006053A1">
        <w:t>from the previous meeting</w:t>
      </w:r>
      <w:r w:rsidR="00EE124A">
        <w:t xml:space="preserve"> with stated change</w:t>
      </w:r>
      <w:r w:rsidR="006053A1">
        <w:t>.  Wendy</w:t>
      </w:r>
      <w:r w:rsidR="00922D57">
        <w:t xml:space="preserve"> seconded.</w:t>
      </w:r>
    </w:p>
    <w:p w:rsidR="00520620" w:rsidRDefault="00B271A5" w:rsidP="00520620">
      <w:pPr>
        <w:pStyle w:val="ListParagraph"/>
      </w:pPr>
      <w:r>
        <w:t>Additions/Deletions to Agenda</w:t>
      </w:r>
    </w:p>
    <w:p w:rsidR="00492FC3" w:rsidRPr="00EE124A" w:rsidRDefault="00EE124A" w:rsidP="00EE124A">
      <w:pPr>
        <w:pStyle w:val="ListParagraph"/>
        <w:numPr>
          <w:ilvl w:val="0"/>
          <w:numId w:val="0"/>
        </w:numPr>
        <w:ind w:left="187"/>
        <w:rPr>
          <w:b w:val="0"/>
        </w:rPr>
      </w:pPr>
      <w:r>
        <w:rPr>
          <w:b w:val="0"/>
        </w:rPr>
        <w:t>Annual Budget:  Reviewed the budget to be published in the town report.  Report provided by the town to Wendy does not reflect the submitted budget.  Upon review appears to be last year’s report.  Wendy will request the proper report for this year to review for accuracy prior to publishing in the town report.</w:t>
      </w:r>
      <w:r w:rsidR="003F2192">
        <w:rPr>
          <w:b w:val="0"/>
        </w:rPr>
        <w:t xml:space="preserve">  It should reflect a requested increase in tax revenue to $74,000 this year.  This increase request includes some necessary building repairs. (The remaining money in the library budget from the preservation trust fund is earmarked for the repair of the porch upstairs).</w:t>
      </w:r>
    </w:p>
    <w:p w:rsidR="0015180F" w:rsidRDefault="0058322E" w:rsidP="003F2192">
      <w:pPr>
        <w:pStyle w:val="ListParagraph"/>
      </w:pPr>
      <w:r>
        <w:t>Building Maintenance/Concerns</w:t>
      </w:r>
    </w:p>
    <w:p w:rsidR="003F2192" w:rsidRDefault="003F2192" w:rsidP="009A36EF">
      <w:pPr>
        <w:pStyle w:val="ListParagraph"/>
        <w:numPr>
          <w:ilvl w:val="0"/>
          <w:numId w:val="0"/>
        </w:numPr>
        <w:spacing w:before="0" w:line="240" w:lineRule="auto"/>
        <w:ind w:left="187"/>
        <w:rPr>
          <w:b w:val="0"/>
        </w:rPr>
      </w:pPr>
    </w:p>
    <w:p w:rsidR="003F2192" w:rsidRDefault="003F2192" w:rsidP="009A36EF">
      <w:pPr>
        <w:pStyle w:val="ListParagraph"/>
        <w:numPr>
          <w:ilvl w:val="0"/>
          <w:numId w:val="0"/>
        </w:numPr>
        <w:spacing w:before="0" w:line="240" w:lineRule="auto"/>
        <w:ind w:left="187"/>
        <w:rPr>
          <w:b w:val="0"/>
        </w:rPr>
      </w:pPr>
      <w:r>
        <w:rPr>
          <w:b w:val="0"/>
        </w:rPr>
        <w:t>No new concerns noted- the same ongoing concerns that we need to address:</w:t>
      </w:r>
    </w:p>
    <w:p w:rsidR="003F2192" w:rsidRDefault="003F2192" w:rsidP="009A36EF">
      <w:pPr>
        <w:pStyle w:val="ListParagraph"/>
        <w:numPr>
          <w:ilvl w:val="0"/>
          <w:numId w:val="0"/>
        </w:numPr>
        <w:spacing w:before="0" w:line="240" w:lineRule="auto"/>
        <w:ind w:left="187"/>
        <w:rPr>
          <w:b w:val="0"/>
        </w:rPr>
      </w:pPr>
    </w:p>
    <w:p w:rsidR="009A36EF" w:rsidRPr="009A36EF" w:rsidRDefault="003F2192" w:rsidP="009A36EF">
      <w:pPr>
        <w:pStyle w:val="ListParagraph"/>
        <w:numPr>
          <w:ilvl w:val="0"/>
          <w:numId w:val="0"/>
        </w:numPr>
        <w:spacing w:before="0" w:line="240" w:lineRule="auto"/>
        <w:ind w:left="187"/>
        <w:rPr>
          <w:b w:val="0"/>
        </w:rPr>
      </w:pPr>
      <w:r>
        <w:rPr>
          <w:b w:val="0"/>
        </w:rPr>
        <w:t xml:space="preserve">Roof: </w:t>
      </w:r>
      <w:r w:rsidR="00CD5364">
        <w:rPr>
          <w:b w:val="0"/>
        </w:rPr>
        <w:t>Leak coming through kitchen ceiling, especially when it rains hard.</w:t>
      </w:r>
    </w:p>
    <w:p w:rsidR="003F2192" w:rsidRDefault="003F2192" w:rsidP="00855499">
      <w:pPr>
        <w:pStyle w:val="ListParagraph"/>
        <w:numPr>
          <w:ilvl w:val="0"/>
          <w:numId w:val="0"/>
        </w:numPr>
        <w:spacing w:before="0" w:line="240" w:lineRule="auto"/>
        <w:rPr>
          <w:b w:val="0"/>
        </w:rPr>
      </w:pPr>
    </w:p>
    <w:p w:rsidR="009A36EF" w:rsidRDefault="00855499" w:rsidP="003F2192">
      <w:pPr>
        <w:pStyle w:val="ListParagraph"/>
        <w:numPr>
          <w:ilvl w:val="0"/>
          <w:numId w:val="0"/>
        </w:numPr>
        <w:spacing w:before="0" w:line="240" w:lineRule="auto"/>
        <w:ind w:left="187"/>
        <w:rPr>
          <w:b w:val="0"/>
        </w:rPr>
      </w:pPr>
      <w:r>
        <w:rPr>
          <w:b w:val="0"/>
        </w:rPr>
        <w:t>Furnace:</w:t>
      </w:r>
      <w:r w:rsidR="003F2192">
        <w:rPr>
          <w:b w:val="0"/>
        </w:rPr>
        <w:t xml:space="preserve">  Furnace needs to be replaced.  Plan is to, funds permitting, replace prior to the next heating season and at that time have the new furnace placed on blocks to keep it out of the water that accumulates during spring thaw every year.</w:t>
      </w:r>
    </w:p>
    <w:p w:rsidR="003F2192" w:rsidRDefault="003F2192" w:rsidP="003F2192">
      <w:pPr>
        <w:pStyle w:val="ListParagraph"/>
        <w:numPr>
          <w:ilvl w:val="0"/>
          <w:numId w:val="0"/>
        </w:numPr>
        <w:spacing w:before="0" w:line="240" w:lineRule="auto"/>
        <w:ind w:left="187"/>
        <w:rPr>
          <w:b w:val="0"/>
        </w:rPr>
      </w:pPr>
    </w:p>
    <w:p w:rsidR="003F2192" w:rsidRPr="003F2192" w:rsidRDefault="003F2192" w:rsidP="003F2192">
      <w:pPr>
        <w:pStyle w:val="ListParagraph"/>
        <w:numPr>
          <w:ilvl w:val="0"/>
          <w:numId w:val="0"/>
        </w:numPr>
        <w:spacing w:before="0" w:line="240" w:lineRule="auto"/>
        <w:ind w:left="187"/>
        <w:rPr>
          <w:b w:val="0"/>
        </w:rPr>
      </w:pPr>
      <w:r>
        <w:rPr>
          <w:b w:val="0"/>
        </w:rPr>
        <w:t>Porch: Upper porch is dangerously weak- unsafe to allow anyone to use.  Money remains from the Preservation Trust Fund that is earmarked for necessary repairs.</w:t>
      </w:r>
    </w:p>
    <w:p w:rsidR="009A36EF" w:rsidRDefault="009A36EF" w:rsidP="00855499">
      <w:pPr>
        <w:pStyle w:val="ListParagraph"/>
        <w:numPr>
          <w:ilvl w:val="0"/>
          <w:numId w:val="0"/>
        </w:numPr>
        <w:spacing w:before="0" w:line="240" w:lineRule="auto"/>
        <w:ind w:left="432"/>
        <w:rPr>
          <w:b w:val="0"/>
        </w:rPr>
      </w:pPr>
    </w:p>
    <w:p w:rsidR="00855499" w:rsidRDefault="009A36EF" w:rsidP="003F2192">
      <w:pPr>
        <w:spacing w:line="240" w:lineRule="auto"/>
        <w:ind w:hanging="187"/>
        <w:rPr>
          <w:b/>
        </w:rPr>
      </w:pPr>
      <w:r>
        <w:t xml:space="preserve">    </w:t>
      </w:r>
    </w:p>
    <w:p w:rsidR="009A36EF" w:rsidRDefault="009A36EF" w:rsidP="009A36EF">
      <w:pPr>
        <w:pStyle w:val="ListParagraph"/>
        <w:numPr>
          <w:ilvl w:val="0"/>
          <w:numId w:val="0"/>
        </w:numPr>
        <w:spacing w:before="0" w:line="240" w:lineRule="auto"/>
        <w:ind w:left="432"/>
        <w:rPr>
          <w:b w:val="0"/>
        </w:rPr>
      </w:pPr>
    </w:p>
    <w:p w:rsidR="00836A9D" w:rsidRDefault="00836A9D" w:rsidP="009A36EF">
      <w:pPr>
        <w:pStyle w:val="ListParagraph"/>
        <w:numPr>
          <w:ilvl w:val="0"/>
          <w:numId w:val="0"/>
        </w:numPr>
        <w:spacing w:before="0" w:line="240" w:lineRule="auto"/>
        <w:ind w:left="432"/>
        <w:rPr>
          <w:b w:val="0"/>
        </w:rPr>
      </w:pPr>
    </w:p>
    <w:p w:rsidR="00836A9D" w:rsidRPr="00CD5364" w:rsidRDefault="00836A9D" w:rsidP="009A36EF">
      <w:pPr>
        <w:pStyle w:val="ListParagraph"/>
        <w:numPr>
          <w:ilvl w:val="0"/>
          <w:numId w:val="0"/>
        </w:numPr>
        <w:spacing w:before="0" w:line="240" w:lineRule="auto"/>
        <w:ind w:left="432"/>
        <w:rPr>
          <w:b w:val="0"/>
        </w:rPr>
      </w:pPr>
    </w:p>
    <w:p w:rsidR="0058322E" w:rsidRDefault="0058322E" w:rsidP="00361DEE">
      <w:pPr>
        <w:pStyle w:val="ListParagraph"/>
      </w:pPr>
      <w:r>
        <w:lastRenderedPageBreak/>
        <w:t>Budget Review</w:t>
      </w:r>
    </w:p>
    <w:p w:rsidR="003F2192" w:rsidRPr="003F2192" w:rsidRDefault="003F2192" w:rsidP="003F2192">
      <w:pPr>
        <w:pStyle w:val="ListParagraph"/>
        <w:numPr>
          <w:ilvl w:val="0"/>
          <w:numId w:val="0"/>
        </w:numPr>
        <w:ind w:left="187"/>
        <w:rPr>
          <w:b w:val="0"/>
        </w:rPr>
      </w:pPr>
      <w:r>
        <w:rPr>
          <w:b w:val="0"/>
        </w:rPr>
        <w:t xml:space="preserve">A discussion regarding the Library Director’s salary occurred.  Library trustees will inquire as to how the sum paid to the </w:t>
      </w:r>
      <w:r w:rsidR="007B37F4">
        <w:rPr>
          <w:b w:val="0"/>
        </w:rPr>
        <w:t>ESNU was calculated as it seems disproportionate to the hours spent by the Director working at the AWML vs. the school library.</w:t>
      </w:r>
    </w:p>
    <w:p w:rsidR="0058322E" w:rsidRDefault="0058322E" w:rsidP="00361DEE">
      <w:pPr>
        <w:pStyle w:val="ListParagraph"/>
      </w:pPr>
      <w:r>
        <w:t>Policy/Bylaw Review</w:t>
      </w:r>
    </w:p>
    <w:p w:rsidR="00836A9D" w:rsidRPr="007B37F4" w:rsidRDefault="007B37F4" w:rsidP="007B37F4">
      <w:pPr>
        <w:pStyle w:val="ListParagraph"/>
        <w:numPr>
          <w:ilvl w:val="0"/>
          <w:numId w:val="0"/>
        </w:numPr>
        <w:ind w:left="187"/>
        <w:rPr>
          <w:b w:val="0"/>
        </w:rPr>
      </w:pPr>
      <w:r>
        <w:rPr>
          <w:b w:val="0"/>
        </w:rPr>
        <w:t>None reviewed at this meeting as this meeting was primarily dedicated to the preparation for the annual Town Meeting.</w:t>
      </w:r>
    </w:p>
    <w:p w:rsidR="0058322E" w:rsidRDefault="0058322E" w:rsidP="00361DEE">
      <w:pPr>
        <w:pStyle w:val="ListParagraph"/>
      </w:pPr>
      <w:r>
        <w:t>Library Activity (Librarian’s Report)</w:t>
      </w:r>
    </w:p>
    <w:p w:rsidR="00C60AD6" w:rsidRDefault="007B37F4" w:rsidP="007B37F4">
      <w:pPr>
        <w:pStyle w:val="ListParagraph"/>
        <w:numPr>
          <w:ilvl w:val="0"/>
          <w:numId w:val="0"/>
        </w:numPr>
        <w:ind w:left="187"/>
        <w:rPr>
          <w:b w:val="0"/>
        </w:rPr>
      </w:pPr>
      <w:r>
        <w:rPr>
          <w:b w:val="0"/>
        </w:rPr>
        <w:t>Programs:  Ongoing programs are going very well.</w:t>
      </w:r>
    </w:p>
    <w:p w:rsidR="007B37F4" w:rsidRDefault="007B37F4" w:rsidP="007B37F4">
      <w:pPr>
        <w:pStyle w:val="ListParagraph"/>
        <w:numPr>
          <w:ilvl w:val="0"/>
          <w:numId w:val="0"/>
        </w:numPr>
        <w:ind w:left="187"/>
        <w:rPr>
          <w:b w:val="0"/>
        </w:rPr>
      </w:pPr>
      <w:r>
        <w:rPr>
          <w:b w:val="0"/>
        </w:rPr>
        <w:t xml:space="preserve">Next week is Winter break- Craig and Stephanie will be </w:t>
      </w:r>
      <w:r w:rsidR="007E2B0D">
        <w:rPr>
          <w:b w:val="0"/>
        </w:rPr>
        <w:t>hosting programs most days.</w:t>
      </w:r>
      <w:r>
        <w:rPr>
          <w:b w:val="0"/>
        </w:rPr>
        <w:t xml:space="preserve">  Programs are grant funded.</w:t>
      </w:r>
    </w:p>
    <w:p w:rsidR="007B37F4" w:rsidRDefault="007B37F4" w:rsidP="007B37F4">
      <w:pPr>
        <w:ind w:left="720"/>
      </w:pPr>
      <w:r>
        <w:t>Monday: Needle and Thread</w:t>
      </w:r>
      <w:r w:rsidR="007E2B0D">
        <w:t xml:space="preserve">, </w:t>
      </w:r>
      <w:r>
        <w:t xml:space="preserve">Tuesday: Photography,  Wednesday: Dremel Rock Engraving, </w:t>
      </w:r>
      <w:r w:rsidR="007E2B0D">
        <w:t>Fri</w:t>
      </w:r>
      <w:r>
        <w:t>day</w:t>
      </w:r>
      <w:r w:rsidR="007E2B0D">
        <w:t>:  Pizza and a Movie</w:t>
      </w:r>
    </w:p>
    <w:p w:rsidR="007E2B0D" w:rsidRDefault="007E2B0D" w:rsidP="007E2B0D">
      <w:r>
        <w:tab/>
        <w:t>March 7</w:t>
      </w:r>
      <w:r w:rsidRPr="007E2B0D">
        <w:rPr>
          <w:vertAlign w:val="superscript"/>
        </w:rPr>
        <w:t>th</w:t>
      </w:r>
      <w:r>
        <w:t>: Judi Calhoun – Make your own journal</w:t>
      </w:r>
    </w:p>
    <w:p w:rsidR="007E2B0D" w:rsidRDefault="007E2B0D" w:rsidP="007E2B0D">
      <w:r>
        <w:t xml:space="preserve">New “Loanable” materials available for patrons to borrow include </w:t>
      </w:r>
      <w:r w:rsidR="008361D9">
        <w:t>cameras</w:t>
      </w:r>
      <w:r w:rsidR="00FB26DE">
        <w:t>, Dremel</w:t>
      </w:r>
      <w:r w:rsidR="008361D9">
        <w:t xml:space="preserve"> print sets and “</w:t>
      </w:r>
      <w:r w:rsidR="00FB26DE">
        <w:t>Raspberry Pi’s</w:t>
      </w:r>
      <w:r w:rsidR="008361D9">
        <w:t>” (small computers to practice coding).</w:t>
      </w:r>
    </w:p>
    <w:p w:rsidR="007E2B0D" w:rsidRPr="007B37F4" w:rsidRDefault="007E2B0D" w:rsidP="007B37F4">
      <w:pPr>
        <w:ind w:left="720"/>
      </w:pPr>
    </w:p>
    <w:p w:rsidR="00C60AD6" w:rsidRPr="008361D9" w:rsidRDefault="00492FC3" w:rsidP="008361D9">
      <w:pPr>
        <w:pStyle w:val="ListParagraph"/>
      </w:pPr>
      <w:r>
        <w:t>Ongoing/Future Goals</w:t>
      </w:r>
      <w:bookmarkStart w:id="0" w:name="_GoBack"/>
      <w:bookmarkEnd w:id="0"/>
    </w:p>
    <w:p w:rsidR="00C60AD6" w:rsidRDefault="00C60AD6" w:rsidP="00C60AD6">
      <w:pPr>
        <w:pStyle w:val="ListParagraph"/>
        <w:numPr>
          <w:ilvl w:val="0"/>
          <w:numId w:val="0"/>
        </w:numPr>
        <w:ind w:left="187"/>
        <w:rPr>
          <w:b w:val="0"/>
        </w:rPr>
      </w:pPr>
      <w:r>
        <w:rPr>
          <w:b w:val="0"/>
        </w:rPr>
        <w:t>Start a “Friends of the Library” group</w:t>
      </w:r>
    </w:p>
    <w:p w:rsidR="00C60AD6" w:rsidRPr="00C60AD6" w:rsidRDefault="00C60AD6" w:rsidP="00C60AD6">
      <w:pPr>
        <w:pStyle w:val="ListParagraph"/>
        <w:numPr>
          <w:ilvl w:val="0"/>
          <w:numId w:val="0"/>
        </w:numPr>
        <w:ind w:left="187"/>
        <w:rPr>
          <w:b w:val="0"/>
        </w:rPr>
      </w:pPr>
      <w:r>
        <w:rPr>
          <w:b w:val="0"/>
        </w:rPr>
        <w:t>Create a mailing list for fund drives/donations</w:t>
      </w:r>
    </w:p>
    <w:p w:rsidR="008361D9" w:rsidRDefault="00520620" w:rsidP="008361D9">
      <w:pPr>
        <w:pStyle w:val="ListParagraph"/>
      </w:pPr>
      <w:r>
        <w:t>Other Business</w:t>
      </w:r>
    </w:p>
    <w:p w:rsidR="008361D9" w:rsidRDefault="008361D9" w:rsidP="008361D9">
      <w:pPr>
        <w:pStyle w:val="ListParagraph"/>
        <w:numPr>
          <w:ilvl w:val="0"/>
          <w:numId w:val="0"/>
        </w:numPr>
        <w:ind w:left="187"/>
        <w:rPr>
          <w:b w:val="0"/>
        </w:rPr>
      </w:pPr>
      <w:r>
        <w:rPr>
          <w:b w:val="0"/>
        </w:rPr>
        <w:t>Town meeting on March 2, 2015.  Craig agreed to speak about the programs the library has been providing and are planning going forward.</w:t>
      </w:r>
    </w:p>
    <w:p w:rsidR="008361D9" w:rsidRPr="008361D9" w:rsidRDefault="008361D9" w:rsidP="008361D9">
      <w:pPr>
        <w:pStyle w:val="ListParagraph"/>
        <w:numPr>
          <w:ilvl w:val="0"/>
          <w:numId w:val="0"/>
        </w:numPr>
        <w:ind w:left="187"/>
        <w:rPr>
          <w:b w:val="0"/>
        </w:rPr>
      </w:pPr>
      <w:r>
        <w:rPr>
          <w:b w:val="0"/>
        </w:rPr>
        <w:t>Next regular meeting will be held on March 16</w:t>
      </w:r>
      <w:r w:rsidRPr="008361D9">
        <w:rPr>
          <w:b w:val="0"/>
          <w:vertAlign w:val="superscript"/>
        </w:rPr>
        <w:t>th</w:t>
      </w:r>
      <w:r>
        <w:rPr>
          <w:b w:val="0"/>
        </w:rPr>
        <w:t xml:space="preserve"> at 6:30pm (Town Meeting occurs on our regular meeting day).  April meeting will be held on April 6</w:t>
      </w:r>
      <w:r w:rsidRPr="008361D9">
        <w:rPr>
          <w:b w:val="0"/>
          <w:vertAlign w:val="superscript"/>
        </w:rPr>
        <w:t>th</w:t>
      </w:r>
      <w:r>
        <w:rPr>
          <w:b w:val="0"/>
        </w:rPr>
        <w:t xml:space="preserve"> at 6:30pm.</w:t>
      </w:r>
    </w:p>
    <w:p w:rsidR="00520620" w:rsidRPr="008361D9" w:rsidRDefault="00520620" w:rsidP="008361D9">
      <w:pPr>
        <w:pStyle w:val="ListParagraph"/>
      </w:pPr>
      <w:r>
        <w:t>Adjourn</w:t>
      </w:r>
      <w:r w:rsidR="00CD5364">
        <w:t>ment</w:t>
      </w:r>
    </w:p>
    <w:p w:rsidR="00680296" w:rsidRDefault="00573255" w:rsidP="00573255">
      <w:pPr>
        <w:ind w:left="0"/>
      </w:pPr>
      <w:r>
        <w:t xml:space="preserve">   </w:t>
      </w:r>
      <w:r w:rsidR="00520620">
        <w:t>Wendy</w:t>
      </w:r>
      <w:r>
        <w:t xml:space="preserve"> m</w:t>
      </w:r>
      <w:r w:rsidR="00520620">
        <w:t>oved to close the meeting at 7:5</w:t>
      </w:r>
      <w:r w:rsidR="00533E9E">
        <w:t>0</w:t>
      </w:r>
      <w:r>
        <w:t xml:space="preserve"> pm.  Denise seconded.</w:t>
      </w:r>
    </w:p>
    <w:p w:rsidR="00533E9E" w:rsidRDefault="00533E9E" w:rsidP="00573255">
      <w:pPr>
        <w:ind w:left="0"/>
      </w:pPr>
      <w:r>
        <w:t xml:space="preserve">   </w:t>
      </w:r>
      <w:r w:rsidR="008361D9">
        <w:t>Next meeting: March 16th</w:t>
      </w:r>
      <w:r w:rsidR="00520620">
        <w:t xml:space="preserve"> at 6</w:t>
      </w:r>
      <w:r w:rsidR="008361D9">
        <w:t>:30</w:t>
      </w:r>
      <w:r>
        <w:t xml:space="preserve"> pm.</w:t>
      </w:r>
    </w:p>
    <w:p w:rsidR="008E476B" w:rsidRDefault="00836A9D" w:rsidP="00836A9D">
      <w:pPr>
        <w:ind w:left="0"/>
      </w:pPr>
      <w:r>
        <w:t xml:space="preserve">   </w:t>
      </w:r>
      <w:r w:rsidR="0015180F">
        <w:t xml:space="preserve">Minutes </w:t>
      </w:r>
      <w:r w:rsidR="0015180F" w:rsidRPr="00616B41">
        <w:t>s</w:t>
      </w:r>
      <w:r w:rsidR="008E476B" w:rsidRPr="00616B41">
        <w:t xml:space="preserve">ubmitted </w:t>
      </w:r>
      <w:r w:rsidR="004E227E">
        <w:t xml:space="preserve">by:  </w:t>
      </w:r>
      <w:r w:rsidR="00222C91">
        <w:t>Sharon Belleville</w:t>
      </w:r>
    </w:p>
    <w:p w:rsidR="006C2C0A" w:rsidRDefault="006C2C0A" w:rsidP="00FB26DE">
      <w:pPr>
        <w:ind w:left="0"/>
      </w:pPr>
    </w:p>
    <w:sectPr w:rsidR="006C2C0A" w:rsidSect="009A36EF">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E2" w:rsidRDefault="00B121E2" w:rsidP="00836A9D">
      <w:pPr>
        <w:spacing w:after="0" w:line="240" w:lineRule="auto"/>
      </w:pPr>
      <w:r>
        <w:separator/>
      </w:r>
    </w:p>
  </w:endnote>
  <w:endnote w:type="continuationSeparator" w:id="0">
    <w:p w:rsidR="00B121E2" w:rsidRDefault="00B121E2" w:rsidP="0083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E2" w:rsidRDefault="00B121E2" w:rsidP="00836A9D">
      <w:pPr>
        <w:spacing w:after="0" w:line="240" w:lineRule="auto"/>
      </w:pPr>
      <w:r>
        <w:separator/>
      </w:r>
    </w:p>
  </w:footnote>
  <w:footnote w:type="continuationSeparator" w:id="0">
    <w:p w:rsidR="00B121E2" w:rsidRDefault="00B121E2" w:rsidP="00836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445050"/>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2D22FB"/>
    <w:multiLevelType w:val="hybridMultilevel"/>
    <w:tmpl w:val="49A6D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2F15B8D"/>
    <w:multiLevelType w:val="hybridMultilevel"/>
    <w:tmpl w:val="F44CBBE6"/>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21">
    <w:nsid w:val="4C1575EF"/>
    <w:multiLevelType w:val="hybridMultilevel"/>
    <w:tmpl w:val="5E22D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2"/>
  </w:num>
  <w:num w:numId="26">
    <w:abstractNumId w:val="2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57"/>
    <w:rsid w:val="00071256"/>
    <w:rsid w:val="0011573E"/>
    <w:rsid w:val="00140DAE"/>
    <w:rsid w:val="00143224"/>
    <w:rsid w:val="0015180F"/>
    <w:rsid w:val="00193653"/>
    <w:rsid w:val="001D2064"/>
    <w:rsid w:val="00222C91"/>
    <w:rsid w:val="00255A58"/>
    <w:rsid w:val="00276FA1"/>
    <w:rsid w:val="00291B4A"/>
    <w:rsid w:val="002C3D7E"/>
    <w:rsid w:val="002E5FD7"/>
    <w:rsid w:val="00360B6E"/>
    <w:rsid w:val="00361DEE"/>
    <w:rsid w:val="003F2192"/>
    <w:rsid w:val="00411F8B"/>
    <w:rsid w:val="00477352"/>
    <w:rsid w:val="00492FC3"/>
    <w:rsid w:val="00497B6B"/>
    <w:rsid w:val="004B5C09"/>
    <w:rsid w:val="004E227E"/>
    <w:rsid w:val="00520620"/>
    <w:rsid w:val="00533E9E"/>
    <w:rsid w:val="00554276"/>
    <w:rsid w:val="00573255"/>
    <w:rsid w:val="0058322E"/>
    <w:rsid w:val="005A0DCD"/>
    <w:rsid w:val="006053A1"/>
    <w:rsid w:val="00616B41"/>
    <w:rsid w:val="00620AE8"/>
    <w:rsid w:val="0064628C"/>
    <w:rsid w:val="00680296"/>
    <w:rsid w:val="00680B1E"/>
    <w:rsid w:val="00687389"/>
    <w:rsid w:val="006928C1"/>
    <w:rsid w:val="006C2C0A"/>
    <w:rsid w:val="006F03D4"/>
    <w:rsid w:val="007700BB"/>
    <w:rsid w:val="00771C24"/>
    <w:rsid w:val="007A59C9"/>
    <w:rsid w:val="007B37F4"/>
    <w:rsid w:val="007D5836"/>
    <w:rsid w:val="007E2B0D"/>
    <w:rsid w:val="008240DA"/>
    <w:rsid w:val="00831AFE"/>
    <w:rsid w:val="008361D9"/>
    <w:rsid w:val="00836A9D"/>
    <w:rsid w:val="008429E5"/>
    <w:rsid w:val="00855499"/>
    <w:rsid w:val="00867EA4"/>
    <w:rsid w:val="00897D88"/>
    <w:rsid w:val="008E476B"/>
    <w:rsid w:val="00915816"/>
    <w:rsid w:val="00922D57"/>
    <w:rsid w:val="00932F50"/>
    <w:rsid w:val="00940E3B"/>
    <w:rsid w:val="009921B8"/>
    <w:rsid w:val="009A36EF"/>
    <w:rsid w:val="009C6A31"/>
    <w:rsid w:val="00A07662"/>
    <w:rsid w:val="00A37CCC"/>
    <w:rsid w:val="00A9231C"/>
    <w:rsid w:val="00AE361F"/>
    <w:rsid w:val="00B121E2"/>
    <w:rsid w:val="00B247A9"/>
    <w:rsid w:val="00B271A5"/>
    <w:rsid w:val="00B32C52"/>
    <w:rsid w:val="00B3325E"/>
    <w:rsid w:val="00B435B5"/>
    <w:rsid w:val="00B75CFC"/>
    <w:rsid w:val="00BC619B"/>
    <w:rsid w:val="00BE08C9"/>
    <w:rsid w:val="00C1643D"/>
    <w:rsid w:val="00C261A9"/>
    <w:rsid w:val="00C60AD6"/>
    <w:rsid w:val="00C6506E"/>
    <w:rsid w:val="00C756E5"/>
    <w:rsid w:val="00CB71EE"/>
    <w:rsid w:val="00CD5364"/>
    <w:rsid w:val="00D31AB7"/>
    <w:rsid w:val="00D57B3C"/>
    <w:rsid w:val="00D71C77"/>
    <w:rsid w:val="00DC79AD"/>
    <w:rsid w:val="00DF2868"/>
    <w:rsid w:val="00EE124A"/>
    <w:rsid w:val="00F23697"/>
    <w:rsid w:val="00F36BB7"/>
    <w:rsid w:val="00FB26DE"/>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B9DB9923-0BF7-4472-B483-5D9C24DE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83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9D"/>
    <w:rPr>
      <w:rFonts w:asciiTheme="minorHAnsi" w:hAnsiTheme="minorHAnsi"/>
      <w:sz w:val="24"/>
      <w:szCs w:val="24"/>
    </w:rPr>
  </w:style>
  <w:style w:type="paragraph" w:styleId="Footer">
    <w:name w:val="footer"/>
    <w:basedOn w:val="Normal"/>
    <w:link w:val="FooterChar"/>
    <w:uiPriority w:val="99"/>
    <w:unhideWhenUsed/>
    <w:rsid w:val="0083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9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68D82544EC400383581D94B38C8A8A"/>
        <w:category>
          <w:name w:val="General"/>
          <w:gallery w:val="placeholder"/>
        </w:category>
        <w:types>
          <w:type w:val="bbPlcHdr"/>
        </w:types>
        <w:behaviors>
          <w:behavior w:val="content"/>
        </w:behaviors>
        <w:guid w:val="{E9797BDC-39F3-4190-810A-7ACAB0D16052}"/>
      </w:docPartPr>
      <w:docPartBody>
        <w:p w:rsidR="005F363D" w:rsidRDefault="00F02643">
          <w:pPr>
            <w:pStyle w:val="B068D82544EC400383581D94B38C8A8A"/>
          </w:pPr>
          <w:r w:rsidRPr="002C3D7E">
            <w:rPr>
              <w:rStyle w:val="PlaceholderText"/>
            </w:rPr>
            <w:t>[time]</w:t>
          </w:r>
        </w:p>
      </w:docPartBody>
    </w:docPart>
    <w:docPart>
      <w:docPartPr>
        <w:name w:val="EEB2807A43EF421495B794189FB6A1DE"/>
        <w:category>
          <w:name w:val="General"/>
          <w:gallery w:val="placeholder"/>
        </w:category>
        <w:types>
          <w:type w:val="bbPlcHdr"/>
        </w:types>
        <w:behaviors>
          <w:behavior w:val="content"/>
        </w:behaviors>
        <w:guid w:val="{2A6675A5-E761-403F-86D1-F706834E712E}"/>
      </w:docPartPr>
      <w:docPartBody>
        <w:p w:rsidR="005F363D" w:rsidRDefault="00F02643">
          <w:pPr>
            <w:pStyle w:val="EEB2807A43EF421495B794189FB6A1DE"/>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02643"/>
    <w:rsid w:val="003A7F9D"/>
    <w:rsid w:val="005F363D"/>
    <w:rsid w:val="00851404"/>
    <w:rsid w:val="00BD6F14"/>
    <w:rsid w:val="00C64365"/>
    <w:rsid w:val="00D76314"/>
    <w:rsid w:val="00F0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EAF3C83F2946819FE6D95CDFE0EEB8">
    <w:name w:val="55EAF3C83F2946819FE6D95CDFE0EEB8"/>
    <w:rsid w:val="005F363D"/>
  </w:style>
  <w:style w:type="character" w:styleId="PlaceholderText">
    <w:name w:val="Placeholder Text"/>
    <w:basedOn w:val="DefaultParagraphFont"/>
    <w:uiPriority w:val="99"/>
    <w:semiHidden/>
    <w:rsid w:val="005F363D"/>
    <w:rPr>
      <w:color w:val="808080"/>
    </w:rPr>
  </w:style>
  <w:style w:type="paragraph" w:customStyle="1" w:styleId="D4FC3636CA254662A90728C20CEA7FA6">
    <w:name w:val="D4FC3636CA254662A90728C20CEA7FA6"/>
    <w:rsid w:val="005F363D"/>
  </w:style>
  <w:style w:type="paragraph" w:customStyle="1" w:styleId="80BBCE8BC5FB4A408D2781945BB64FE3">
    <w:name w:val="80BBCE8BC5FB4A408D2781945BB64FE3"/>
    <w:rsid w:val="005F363D"/>
  </w:style>
  <w:style w:type="paragraph" w:customStyle="1" w:styleId="B068D82544EC400383581D94B38C8A8A">
    <w:name w:val="B068D82544EC400383581D94B38C8A8A"/>
    <w:rsid w:val="005F363D"/>
  </w:style>
  <w:style w:type="paragraph" w:customStyle="1" w:styleId="EEB2807A43EF421495B794189FB6A1DE">
    <w:name w:val="EEB2807A43EF421495B794189FB6A1DE"/>
    <w:rsid w:val="005F363D"/>
  </w:style>
  <w:style w:type="paragraph" w:customStyle="1" w:styleId="7BDD1CDD8E1B445484A864319B069823">
    <w:name w:val="7BDD1CDD8E1B445484A864319B069823"/>
    <w:rsid w:val="005F363D"/>
  </w:style>
  <w:style w:type="paragraph" w:customStyle="1" w:styleId="7ACA8DD9A636483A97ACB3E2B569811B">
    <w:name w:val="7ACA8DD9A636483A97ACB3E2B569811B"/>
    <w:rsid w:val="005F363D"/>
  </w:style>
  <w:style w:type="paragraph" w:customStyle="1" w:styleId="75AEC007ED2A473CB11947B5C79CE915">
    <w:name w:val="75AEC007ED2A473CB11947B5C79CE915"/>
    <w:rsid w:val="005F363D"/>
  </w:style>
  <w:style w:type="paragraph" w:customStyle="1" w:styleId="5CDC34D5E959441590355544D6ED4FAF">
    <w:name w:val="5CDC34D5E959441590355544D6ED4FAF"/>
    <w:rsid w:val="005F363D"/>
  </w:style>
  <w:style w:type="paragraph" w:customStyle="1" w:styleId="40799EFAB7234A8BAC09BC0FDD374D07">
    <w:name w:val="40799EFAB7234A8BAC09BC0FDD374D07"/>
    <w:rsid w:val="005F363D"/>
  </w:style>
  <w:style w:type="paragraph" w:customStyle="1" w:styleId="1DCD122D138E4D0F9A31FC1202467769">
    <w:name w:val="1DCD122D138E4D0F9A31FC1202467769"/>
    <w:rsid w:val="005F363D"/>
  </w:style>
  <w:style w:type="paragraph" w:customStyle="1" w:styleId="0ACA8311A7554A15B659EE2991A19EE5">
    <w:name w:val="0ACA8311A7554A15B659EE2991A19EE5"/>
    <w:rsid w:val="005F363D"/>
  </w:style>
  <w:style w:type="paragraph" w:customStyle="1" w:styleId="54FC72F774A745008AA5B9BD6A4EA7CD">
    <w:name w:val="54FC72F774A745008AA5B9BD6A4EA7CD"/>
    <w:rsid w:val="005F363D"/>
  </w:style>
  <w:style w:type="paragraph" w:customStyle="1" w:styleId="20EAEFDCBD6047D9B636D33D13E4DCDF">
    <w:name w:val="20EAEFDCBD6047D9B636D33D13E4DCDF"/>
    <w:rsid w:val="005F363D"/>
  </w:style>
  <w:style w:type="paragraph" w:customStyle="1" w:styleId="0FE311C3BE4E4285981355440F965FB8">
    <w:name w:val="0FE311C3BE4E4285981355440F965FB8"/>
    <w:rsid w:val="005F363D"/>
  </w:style>
  <w:style w:type="paragraph" w:customStyle="1" w:styleId="3EF2CBBE8FF2496A94DB32E853F3B57E">
    <w:name w:val="3EF2CBBE8FF2496A94DB32E853F3B57E"/>
    <w:rsid w:val="005F363D"/>
  </w:style>
  <w:style w:type="paragraph" w:customStyle="1" w:styleId="14DEB037BA074778B6171047E7860A5E">
    <w:name w:val="14DEB037BA074778B6171047E7860A5E"/>
    <w:rsid w:val="005F363D"/>
  </w:style>
  <w:style w:type="paragraph" w:customStyle="1" w:styleId="24710D561D554E2BBC70C8B02BB7E2DA">
    <w:name w:val="24710D561D554E2BBC70C8B02BB7E2DA"/>
    <w:rsid w:val="005F363D"/>
  </w:style>
  <w:style w:type="paragraph" w:customStyle="1" w:styleId="F4C52FB6FB414BC1BFDFC7210D806280">
    <w:name w:val="F4C52FB6FB414BC1BFDFC7210D806280"/>
    <w:rsid w:val="005F3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TotalTime>
  <Pages>2</Pages>
  <Words>514</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Indian Stream Health Center</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Sharon Belleville</dc:creator>
  <dc:description>Fern moved to close the meeting at 8:25pm. Denise seconded.</dc:description>
  <cp:lastModifiedBy>Sharon Belleville</cp:lastModifiedBy>
  <cp:revision>3</cp:revision>
  <cp:lastPrinted>2002-03-13T18:46:00Z</cp:lastPrinted>
  <dcterms:created xsi:type="dcterms:W3CDTF">2015-03-01T19:29:00Z</dcterms:created>
  <dcterms:modified xsi:type="dcterms:W3CDTF">2015-03-01T19:31:00Z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